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9F465" w14:textId="2E320191" w:rsidR="00021603" w:rsidRDefault="008D6A59" w:rsidP="000A022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857943" w14:textId="5EB76CBB" w:rsidR="00A678B6" w:rsidRPr="00A678B6" w:rsidRDefault="00A678B6" w:rsidP="000A022F">
      <w:pPr>
        <w:spacing w:after="0" w:line="276" w:lineRule="auto"/>
        <w:rPr>
          <w:rFonts w:ascii="Arial" w:hAnsi="Arial" w:cs="Arial"/>
          <w:b/>
          <w:sz w:val="24"/>
          <w:u w:val="single"/>
        </w:rPr>
      </w:pPr>
      <w:r w:rsidRPr="00A678B6">
        <w:rPr>
          <w:rFonts w:ascii="Arial" w:hAnsi="Arial" w:cs="Arial"/>
          <w:b/>
          <w:sz w:val="24"/>
          <w:u w:val="single"/>
        </w:rPr>
        <w:t xml:space="preserve">Duke-NUS Graduate Certificate </w:t>
      </w:r>
      <w:r w:rsidR="00B66871">
        <w:rPr>
          <w:rFonts w:ascii="Arial" w:hAnsi="Arial" w:cs="Arial"/>
          <w:b/>
          <w:sz w:val="24"/>
          <w:u w:val="single"/>
        </w:rPr>
        <w:t>in Medical Technologies Regulations</w:t>
      </w:r>
    </w:p>
    <w:p w14:paraId="208EB2E3" w14:textId="542E0F93" w:rsidR="00A678B6" w:rsidRPr="00997636" w:rsidRDefault="0059623A" w:rsidP="000A022F">
      <w:pPr>
        <w:spacing w:after="0" w:line="276" w:lineRule="auto"/>
        <w:rPr>
          <w:rFonts w:ascii="Arial" w:hAnsi="Arial" w:cs="Arial"/>
          <w:b/>
          <w:color w:val="002060"/>
          <w:sz w:val="20"/>
        </w:rPr>
      </w:pPr>
      <w:r w:rsidRPr="0059623A">
        <w:rPr>
          <w:rFonts w:ascii="Arial" w:hAnsi="Arial" w:cs="Arial"/>
          <w:b/>
          <w:sz w:val="20"/>
        </w:rPr>
        <w:t xml:space="preserve">Form A: </w:t>
      </w:r>
      <w:r w:rsidR="00A678B6" w:rsidRPr="0059623A">
        <w:rPr>
          <w:rFonts w:ascii="Arial" w:hAnsi="Arial" w:cs="Arial"/>
          <w:b/>
          <w:sz w:val="20"/>
        </w:rPr>
        <w:t>Please send a copy of this completed form</w:t>
      </w:r>
      <w:r w:rsidR="00773DCF">
        <w:rPr>
          <w:rFonts w:ascii="Arial" w:hAnsi="Arial" w:cs="Arial"/>
          <w:b/>
          <w:sz w:val="20"/>
        </w:rPr>
        <w:t xml:space="preserve"> (2 pages)</w:t>
      </w:r>
      <w:r w:rsidR="00A678B6" w:rsidRPr="0059623A">
        <w:rPr>
          <w:rFonts w:ascii="Arial" w:hAnsi="Arial" w:cs="Arial"/>
          <w:b/>
          <w:sz w:val="20"/>
        </w:rPr>
        <w:t xml:space="preserve"> to </w:t>
      </w:r>
      <w:hyperlink r:id="rId11" w:history="1">
        <w:r w:rsidR="00A678B6" w:rsidRPr="00997636">
          <w:rPr>
            <w:rStyle w:val="Hyperlink"/>
            <w:rFonts w:ascii="Arial" w:hAnsi="Arial" w:cs="Arial"/>
            <w:b/>
            <w:color w:val="002060"/>
            <w:sz w:val="20"/>
          </w:rPr>
          <w:t>CoRE_Education@duke-nus.edu.sg</w:t>
        </w:r>
      </w:hyperlink>
      <w:r w:rsidR="00A678B6" w:rsidRPr="00997636">
        <w:rPr>
          <w:rFonts w:ascii="Arial" w:hAnsi="Arial" w:cs="Arial"/>
          <w:b/>
          <w:color w:val="002060"/>
          <w:sz w:val="20"/>
        </w:rPr>
        <w:t xml:space="preserve"> </w:t>
      </w:r>
    </w:p>
    <w:p w14:paraId="57E91A5B" w14:textId="77777777" w:rsidR="00BD50D5" w:rsidRDefault="00BD50D5" w:rsidP="00A1729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8"/>
        <w:gridCol w:w="4738"/>
      </w:tblGrid>
      <w:tr w:rsidR="00773DCF" w14:paraId="398B933B" w14:textId="77777777" w:rsidTr="00773DCF">
        <w:tc>
          <w:tcPr>
            <w:tcW w:w="4738" w:type="dxa"/>
          </w:tcPr>
          <w:p w14:paraId="091B0330" w14:textId="2BCC7476" w:rsidR="00773DCF" w:rsidRDefault="007240FE" w:rsidP="00BD50D5">
            <w:pPr>
              <w:rPr>
                <w:b/>
              </w:rPr>
            </w:pPr>
            <w:r>
              <w:rPr>
                <w:b/>
              </w:rPr>
              <w:t>Name of applicant</w:t>
            </w:r>
          </w:p>
        </w:tc>
        <w:tc>
          <w:tcPr>
            <w:tcW w:w="4738" w:type="dxa"/>
          </w:tcPr>
          <w:p w14:paraId="6C55FB03" w14:textId="77777777" w:rsidR="00773DCF" w:rsidRDefault="00773DCF" w:rsidP="00BD50D5">
            <w:pPr>
              <w:rPr>
                <w:b/>
              </w:rPr>
            </w:pPr>
          </w:p>
        </w:tc>
      </w:tr>
      <w:tr w:rsidR="00773DCF" w14:paraId="1A24DA18" w14:textId="77777777" w:rsidTr="00773DCF">
        <w:tc>
          <w:tcPr>
            <w:tcW w:w="4738" w:type="dxa"/>
          </w:tcPr>
          <w:p w14:paraId="3A9C2310" w14:textId="1225C26F" w:rsidR="00773DCF" w:rsidRDefault="00773DCF" w:rsidP="00BD50D5">
            <w:pPr>
              <w:rPr>
                <w:b/>
              </w:rPr>
            </w:pPr>
            <w:r>
              <w:rPr>
                <w:b/>
              </w:rPr>
              <w:t>Number of years of regulatory experience</w:t>
            </w:r>
          </w:p>
        </w:tc>
        <w:tc>
          <w:tcPr>
            <w:tcW w:w="4738" w:type="dxa"/>
          </w:tcPr>
          <w:p w14:paraId="12F9F47B" w14:textId="77777777" w:rsidR="00773DCF" w:rsidRDefault="00773DCF" w:rsidP="00BD50D5">
            <w:pPr>
              <w:rPr>
                <w:b/>
              </w:rPr>
            </w:pPr>
          </w:p>
        </w:tc>
      </w:tr>
      <w:tr w:rsidR="00773DCF" w14:paraId="40CB7856" w14:textId="77777777" w:rsidTr="00773DCF">
        <w:tc>
          <w:tcPr>
            <w:tcW w:w="4738" w:type="dxa"/>
          </w:tcPr>
          <w:p w14:paraId="12CF822B" w14:textId="4DA0E53B" w:rsidR="00773DCF" w:rsidRDefault="00773DCF" w:rsidP="00BD50D5">
            <w:pPr>
              <w:rPr>
                <w:b/>
              </w:rPr>
            </w:pPr>
            <w:r>
              <w:rPr>
                <w:b/>
              </w:rPr>
              <w:t>I am interested in taking</w:t>
            </w:r>
          </w:p>
        </w:tc>
        <w:sdt>
          <w:sdtPr>
            <w:rPr>
              <w:b/>
            </w:rPr>
            <w:id w:val="1897864629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a single course" w:value="a single course"/>
              <w:listItem w:displayText="the Graduate Certificate in Health Products Regulations" w:value="the Graduate Certificate in Health Products Regulations"/>
            </w:dropDownList>
          </w:sdtPr>
          <w:sdtContent>
            <w:tc>
              <w:tcPr>
                <w:tcW w:w="4738" w:type="dxa"/>
              </w:tcPr>
              <w:p w14:paraId="3DC16EFB" w14:textId="790895AF" w:rsidR="00773DCF" w:rsidRDefault="00773DCF" w:rsidP="00BD50D5">
                <w:pPr>
                  <w:rPr>
                    <w:b/>
                  </w:rPr>
                </w:pPr>
                <w:r w:rsidRPr="000B06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4A9F713" w14:textId="77777777" w:rsidR="00B66871" w:rsidRDefault="00B66871" w:rsidP="00462546">
      <w:pPr>
        <w:pStyle w:val="NoSpacing"/>
        <w:jc w:val="center"/>
        <w:rPr>
          <w:noProof/>
        </w:rPr>
      </w:pPr>
    </w:p>
    <w:p w14:paraId="02C35BF1" w14:textId="69A49484" w:rsidR="00B66871" w:rsidRDefault="00B66871" w:rsidP="00462546">
      <w:pPr>
        <w:pStyle w:val="NoSpacing"/>
        <w:jc w:val="center"/>
      </w:pPr>
      <w:r>
        <w:rPr>
          <w:noProof/>
        </w:rPr>
        <w:drawing>
          <wp:inline distT="0" distB="0" distL="0" distR="0" wp14:anchorId="69E27A9F" wp14:editId="77A08CF7">
            <wp:extent cx="5953125" cy="4356426"/>
            <wp:effectExtent l="0" t="0" r="0" b="6350"/>
            <wp:docPr id="127211821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118217" name="Picture 1" descr="A screenshot of a computer&#10;&#10;Description automatically generated"/>
                    <pic:cNvPicPr/>
                  </pic:nvPicPr>
                  <pic:blipFill rotWithShape="1">
                    <a:blip r:embed="rId12"/>
                    <a:srcRect l="25933" t="16445" r="26312" b="27643"/>
                    <a:stretch/>
                  </pic:blipFill>
                  <pic:spPr bwMode="auto">
                    <a:xfrm>
                      <a:off x="0" y="0"/>
                      <a:ext cx="5972382" cy="4370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2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3"/>
      </w:tblGrid>
      <w:tr w:rsidR="0010272A" w:rsidRPr="00244D30" w14:paraId="06F6AF84" w14:textId="77777777" w:rsidTr="00DD23C8">
        <w:trPr>
          <w:trHeight w:val="300"/>
        </w:trPr>
        <w:tc>
          <w:tcPr>
            <w:tcW w:w="9223" w:type="dxa"/>
            <w:shd w:val="clear" w:color="auto" w:fill="002060"/>
          </w:tcPr>
          <w:p w14:paraId="1C5F16B4" w14:textId="02392563" w:rsidR="0010272A" w:rsidRPr="0010272A" w:rsidRDefault="003772AB" w:rsidP="00160F1B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</w:rPr>
            </w:pPr>
            <w:r w:rsidRPr="00773DCF">
              <w:t xml:space="preserve"> </w:t>
            </w:r>
            <w:r w:rsidR="0059623A">
              <w:rPr>
                <w:rFonts w:eastAsia="Times New Roman"/>
                <w:b/>
                <w:bCs/>
                <w:color w:val="FFFFFF" w:themeColor="background1"/>
              </w:rPr>
              <w:t>Please indicate your s</w:t>
            </w:r>
            <w:r w:rsidR="00E513C0">
              <w:rPr>
                <w:rFonts w:eastAsia="Times New Roman"/>
                <w:b/>
                <w:bCs/>
                <w:color w:val="FFFFFF" w:themeColor="background1"/>
              </w:rPr>
              <w:t>tatement of purpose</w:t>
            </w:r>
            <w:r w:rsidR="0059623A">
              <w:rPr>
                <w:rFonts w:eastAsia="Times New Roman"/>
                <w:b/>
                <w:bCs/>
                <w:color w:val="FFFFFF" w:themeColor="background1"/>
              </w:rPr>
              <w:t xml:space="preserve"> and reason for wanting to read </w:t>
            </w:r>
            <w:r w:rsidR="00564CA6">
              <w:rPr>
                <w:rFonts w:eastAsia="Times New Roman"/>
                <w:b/>
                <w:bCs/>
                <w:color w:val="FFFFFF" w:themeColor="background1"/>
              </w:rPr>
              <w:t>courses</w:t>
            </w:r>
            <w:r w:rsidR="0059623A">
              <w:rPr>
                <w:rFonts w:eastAsia="Times New Roman"/>
                <w:b/>
                <w:bCs/>
                <w:color w:val="FFFFFF" w:themeColor="background1"/>
              </w:rPr>
              <w:t xml:space="preserve"> from the Graduate Certificate in </w:t>
            </w:r>
            <w:r w:rsidR="00160F1B">
              <w:rPr>
                <w:rFonts w:eastAsia="Times New Roman"/>
                <w:b/>
                <w:bCs/>
                <w:color w:val="FFFFFF" w:themeColor="background1"/>
              </w:rPr>
              <w:t xml:space="preserve">Health Products Regulation </w:t>
            </w:r>
            <w:proofErr w:type="gramStart"/>
            <w:r w:rsidR="0059623A">
              <w:rPr>
                <w:rFonts w:eastAsia="Times New Roman"/>
                <w:b/>
                <w:bCs/>
                <w:color w:val="FFFFFF" w:themeColor="background1"/>
              </w:rPr>
              <w:t xml:space="preserve">programme </w:t>
            </w:r>
            <w:r w:rsidR="00E513C0">
              <w:rPr>
                <w:rFonts w:eastAsia="Times New Roman"/>
                <w:b/>
                <w:bCs/>
                <w:color w:val="FFFFFF" w:themeColor="background1"/>
              </w:rPr>
              <w:t xml:space="preserve"> (</w:t>
            </w:r>
            <w:proofErr w:type="gramEnd"/>
            <w:r w:rsidR="00E513C0">
              <w:rPr>
                <w:rFonts w:eastAsia="Times New Roman"/>
                <w:b/>
                <w:bCs/>
                <w:color w:val="FFFFFF" w:themeColor="background1"/>
              </w:rPr>
              <w:t>250</w:t>
            </w:r>
            <w:r w:rsidR="0010272A" w:rsidRPr="0010272A">
              <w:rPr>
                <w:rFonts w:eastAsia="Times New Roman"/>
                <w:b/>
                <w:bCs/>
                <w:color w:val="FFFFFF" w:themeColor="background1"/>
              </w:rPr>
              <w:t xml:space="preserve"> words) </w:t>
            </w:r>
          </w:p>
        </w:tc>
      </w:tr>
      <w:tr w:rsidR="00D87801" w:rsidRPr="00244D30" w14:paraId="7A0E5A95" w14:textId="77777777" w:rsidTr="00DD23C8">
        <w:trPr>
          <w:trHeight w:val="300"/>
        </w:trPr>
        <w:tc>
          <w:tcPr>
            <w:tcW w:w="9223" w:type="dxa"/>
            <w:shd w:val="clear" w:color="auto" w:fill="auto"/>
            <w:hideMark/>
          </w:tcPr>
          <w:sdt>
            <w:sdtPr>
              <w:rPr>
                <w:rFonts w:eastAsia="Times New Roman"/>
                <w:b/>
                <w:bCs/>
                <w:color w:val="000000" w:themeColor="text1"/>
                <w:u w:val="single"/>
              </w:rPr>
              <w:id w:val="-1488233404"/>
              <w:placeholder>
                <w:docPart w:val="DefaultPlaceholder_1081868575"/>
              </w:placeholder>
              <w:showingPlcHdr/>
              <w:comboBox>
                <w:listItem w:value="Choose an item."/>
              </w:comboBox>
            </w:sdtPr>
            <w:sdtContent>
              <w:p w14:paraId="0FDDB634" w14:textId="7463FE1E" w:rsidR="00D87801" w:rsidRPr="00244D30" w:rsidRDefault="00A17C4E" w:rsidP="000A48A9">
                <w:pPr>
                  <w:spacing w:after="0" w:line="240" w:lineRule="auto"/>
                  <w:rPr>
                    <w:rFonts w:eastAsia="Times New Roman"/>
                    <w:b/>
                    <w:bCs/>
                    <w:color w:val="000000" w:themeColor="text1"/>
                    <w:u w:val="single"/>
                  </w:rPr>
                </w:pPr>
                <w:r w:rsidRPr="000B069D">
                  <w:rPr>
                    <w:rStyle w:val="PlaceholderText"/>
                  </w:rPr>
                  <w:t>Choose an item.</w:t>
                </w:r>
              </w:p>
            </w:sdtContent>
          </w:sdt>
          <w:p w14:paraId="47A394CC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99040E1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E15F1B8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AE714F6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EE731E4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1671E42D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A4B5EDA" w14:textId="77777777" w:rsidR="00D87801" w:rsidRPr="00244D30" w:rsidRDefault="00D87801" w:rsidP="00DD23C8">
            <w:pPr>
              <w:pStyle w:val="NoSpacing"/>
              <w:jc w:val="center"/>
            </w:pPr>
          </w:p>
          <w:p w14:paraId="28829622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4C64E06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6AC1472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2993235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A27D818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599FD70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F9CB809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A4CFEF9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6DE57CB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ADAEF91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C25924D" w14:textId="77777777" w:rsidR="00D87801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5F002C0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AA9027F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9F1172A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BE90659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96FF261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D64168E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984470A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6CFD5CD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239A193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097476D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7765CC9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A54D609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511DD93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23D7F5D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1BFACFD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B5C5A89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335EEB3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38C7790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912CE95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1233A1C5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7D6B7EC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1B1F7074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08BADAC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FE6DD9F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C86B193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E081F0E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F6E0D26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F887681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7F206F0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19D56B52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9680A6C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CBBC14C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88877F2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6AB039B" w14:textId="77777777" w:rsidR="00DD23C8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E684E0B" w14:textId="77777777" w:rsidR="00DD23C8" w:rsidRPr="00244D30" w:rsidRDefault="00DD23C8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CEBE4E1" w14:textId="4762AF19" w:rsidR="00D87801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B6269BF" w14:textId="194FA5EA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1F9CCA77" w14:textId="511B112A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19C9031" w14:textId="5C775E97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A749E72" w14:textId="566D2681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46AF968" w14:textId="42E0C476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3DDC3F9" w14:textId="23A90AF5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71624D5" w14:textId="20845E68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11268C2F" w14:textId="0EDC96BB" w:rsidR="009B4D21" w:rsidRDefault="009B4D2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F8F4B7E" w14:textId="774FE627" w:rsidR="009B4D21" w:rsidRDefault="009B4D2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CE07505" w14:textId="67E31D06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EDD63EC" w14:textId="77777777" w:rsidR="007667CD" w:rsidRPr="00244D30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0B8808E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12881F5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</w:tc>
      </w:tr>
    </w:tbl>
    <w:p w14:paraId="4158F47B" w14:textId="634F3B2D" w:rsidR="00D87801" w:rsidRDefault="00D87801" w:rsidP="007667CD">
      <w:pPr>
        <w:spacing w:after="0" w:line="240" w:lineRule="auto"/>
      </w:pPr>
    </w:p>
    <w:p w14:paraId="14EB50DC" w14:textId="34546B26" w:rsidR="00F07F08" w:rsidRDefault="00F07F08" w:rsidP="007667CD">
      <w:pPr>
        <w:spacing w:after="0" w:line="240" w:lineRule="auto"/>
      </w:pPr>
    </w:p>
    <w:sectPr w:rsidR="00F07F08" w:rsidSect="0076592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1286" w:bottom="1260" w:left="1134" w:header="1440" w:footer="28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F294F" w14:textId="77777777" w:rsidR="009E06B7" w:rsidRDefault="009E06B7" w:rsidP="00BB23CD">
      <w:pPr>
        <w:spacing w:after="0" w:line="240" w:lineRule="auto"/>
      </w:pPr>
      <w:r>
        <w:separator/>
      </w:r>
    </w:p>
  </w:endnote>
  <w:endnote w:type="continuationSeparator" w:id="0">
    <w:p w14:paraId="611D26B3" w14:textId="77777777" w:rsidR="009E06B7" w:rsidRDefault="009E06B7" w:rsidP="00BB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¹Å">
    <w:altName w:val="Cambria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5517403"/>
      <w:docPartObj>
        <w:docPartGallery w:val="Page Numbers (Bottom of Page)"/>
        <w:docPartUnique/>
      </w:docPartObj>
    </w:sdtPr>
    <w:sdtContent>
      <w:sdt>
        <w:sdtPr>
          <w:id w:val="2011168431"/>
          <w:docPartObj>
            <w:docPartGallery w:val="Page Numbers (Top of Page)"/>
            <w:docPartUnique/>
          </w:docPartObj>
        </w:sdtPr>
        <w:sdtContent>
          <w:p w14:paraId="707CDC0E" w14:textId="4441EFE5" w:rsidR="00773DCF" w:rsidRDefault="00773DC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7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7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2D3324" w14:textId="77777777" w:rsidR="00773DCF" w:rsidRDefault="00773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98690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708197" w14:textId="637A53D8" w:rsidR="00773DCF" w:rsidRDefault="00773DC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3D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3D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253173" w14:textId="518AA597" w:rsidR="00A431A8" w:rsidRDefault="00000000">
    <w:pPr>
      <w:pStyle w:val="Footer"/>
    </w:pPr>
    <w:r>
      <w:rPr>
        <w:noProof/>
        <w:lang w:eastAsia="en-SG"/>
      </w:rPr>
      <w:pict w14:anchorId="6D98C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6455" o:spid="_x0000_s1025" type="#_x0000_t75" alt="DukeNUS Elements4" style="position:absolute;margin-left:-4.5pt;margin-top:786.5pt;width:595.2pt;height:11.5pt;z-index:-251659777;mso-wrap-edited:f;mso-width-percent:0;mso-height-percent:0;mso-position-horizontal-relative:page;mso-position-vertical-relative:page;mso-width-percent:0;mso-height-percent:0" o:allowincell="f" o:allowoverlap="f">
          <v:imagedata r:id="rId1" o:title="DukeNUS Elements4"/>
          <w10:wrap type="topAndBottom"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7B763" w14:textId="77777777" w:rsidR="009E06B7" w:rsidRDefault="009E06B7" w:rsidP="00BB23CD">
      <w:pPr>
        <w:spacing w:after="0" w:line="240" w:lineRule="auto"/>
      </w:pPr>
      <w:r>
        <w:separator/>
      </w:r>
    </w:p>
  </w:footnote>
  <w:footnote w:type="continuationSeparator" w:id="0">
    <w:p w14:paraId="27D817D0" w14:textId="77777777" w:rsidR="009E06B7" w:rsidRDefault="009E06B7" w:rsidP="00BB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F9CA7" w14:textId="77777777" w:rsidR="004201D6" w:rsidRDefault="00000000">
    <w:pPr>
      <w:pStyle w:val="Header"/>
    </w:pPr>
    <w:r>
      <w:rPr>
        <w:noProof/>
        <w:lang w:eastAsia="en-SG"/>
      </w:rPr>
      <w:pict w14:anchorId="25D50A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6456" o:spid="_x0000_s1027" type="#_x0000_t75" alt="DukeNUS Elements4" style="position:absolute;margin-left:0;margin-top:0;width:595.2pt;height:11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ukeNUS Elements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1F0CE" w14:textId="77777777" w:rsidR="005940BD" w:rsidRDefault="00000000" w:rsidP="005940BD">
    <w:pPr>
      <w:pStyle w:val="Header"/>
      <w:tabs>
        <w:tab w:val="clear" w:pos="4513"/>
        <w:tab w:val="clear" w:pos="9026"/>
        <w:tab w:val="left" w:pos="7233"/>
      </w:tabs>
    </w:pPr>
    <w:r>
      <w:rPr>
        <w:noProof/>
        <w:lang w:eastAsia="en-SG"/>
      </w:rPr>
      <w:pict w14:anchorId="790BD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6457" o:spid="_x0000_s1026" type="#_x0000_t75" alt="DukeNUS Elements4" style="position:absolute;margin-left:0;margin-top:788.15pt;width:595.2pt;height:11.5pt;z-index:-251656192;mso-wrap-edited:f;mso-width-percent:0;mso-height-percent:0;mso-position-horizontal:center;mso-position-horizontal-relative:page;mso-position-vertical-relative:page;mso-width-percent:0;mso-height-percent:0" o:allowincell="f" o:allowoverlap="f">
          <v:imagedata r:id="rId1" o:title="DukeNUS Elements4"/>
          <w10:wrap type="topAndBottom" anchorx="page" anchory="page"/>
        </v:shape>
      </w:pict>
    </w:r>
    <w:r w:rsidR="005940BD">
      <w:tab/>
    </w:r>
    <w:r w:rsidR="00813E50">
      <w:rPr>
        <w:noProof/>
        <w:lang w:eastAsia="en-SG"/>
      </w:rPr>
      <w:drawing>
        <wp:anchor distT="0" distB="0" distL="114300" distR="114300" simplePos="0" relativeHeight="251657728" behindDoc="0" locked="0" layoutInCell="1" allowOverlap="0" wp14:anchorId="577E45A6" wp14:editId="2242CC0C">
          <wp:simplePos x="0" y="0"/>
          <wp:positionH relativeFrom="page">
            <wp:posOffset>4320540</wp:posOffset>
          </wp:positionH>
          <wp:positionV relativeFrom="page">
            <wp:posOffset>540385</wp:posOffset>
          </wp:positionV>
          <wp:extent cx="2512695" cy="464185"/>
          <wp:effectExtent l="0" t="0" r="1905" b="0"/>
          <wp:wrapTopAndBottom/>
          <wp:docPr id="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A5966" w14:textId="3491856F" w:rsidR="00933462" w:rsidRDefault="00122602" w:rsidP="001C7AA1">
    <w:pPr>
      <w:pStyle w:val="Header"/>
      <w:tabs>
        <w:tab w:val="clear" w:pos="4513"/>
        <w:tab w:val="clear" w:pos="9026"/>
        <w:tab w:val="left" w:pos="3686"/>
      </w:tabs>
      <w:ind w:right="188"/>
    </w:pPr>
    <w:r>
      <w:rPr>
        <w:noProof/>
        <w:lang w:eastAsia="en-SG"/>
      </w:rPr>
      <w:drawing>
        <wp:anchor distT="0" distB="0" distL="114300" distR="114300" simplePos="0" relativeHeight="251664384" behindDoc="1" locked="0" layoutInCell="1" allowOverlap="1" wp14:anchorId="0CD20B05" wp14:editId="68680F33">
          <wp:simplePos x="0" y="0"/>
          <wp:positionH relativeFrom="page">
            <wp:align>left</wp:align>
          </wp:positionH>
          <wp:positionV relativeFrom="paragraph">
            <wp:posOffset>-1028700</wp:posOffset>
          </wp:positionV>
          <wp:extent cx="7560000" cy="1135020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NUS Letterhead1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02E" w:rsidRPr="0033702E">
      <w:rPr>
        <w:noProof/>
        <w:lang w:eastAsia="en-SG"/>
      </w:rPr>
      <w:drawing>
        <wp:anchor distT="0" distB="0" distL="114300" distR="114300" simplePos="0" relativeHeight="251662336" behindDoc="0" locked="0" layoutInCell="1" allowOverlap="1" wp14:anchorId="2E766FD7" wp14:editId="094CFC5D">
          <wp:simplePos x="0" y="0"/>
          <wp:positionH relativeFrom="margin">
            <wp:posOffset>5299710</wp:posOffset>
          </wp:positionH>
          <wp:positionV relativeFrom="paragraph">
            <wp:posOffset>-374650</wp:posOffset>
          </wp:positionV>
          <wp:extent cx="723900" cy="431165"/>
          <wp:effectExtent l="0" t="0" r="0" b="6985"/>
          <wp:wrapSquare wrapText="bothSides"/>
          <wp:docPr id="6" name="Picture 6" descr="C:\Users\gmssdw\Desktop\CORElogo_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mssdw\Desktop\CORElogo_e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C7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F7DB5"/>
    <w:multiLevelType w:val="hybridMultilevel"/>
    <w:tmpl w:val="2C14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94363"/>
    <w:multiLevelType w:val="hybridMultilevel"/>
    <w:tmpl w:val="FB188B20"/>
    <w:lvl w:ilvl="0" w:tplc="09AA14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C0853"/>
    <w:multiLevelType w:val="multilevel"/>
    <w:tmpl w:val="4D5C085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B3633"/>
    <w:multiLevelType w:val="hybridMultilevel"/>
    <w:tmpl w:val="E4201E14"/>
    <w:lvl w:ilvl="0" w:tplc="EE56FB4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1023"/>
    <w:multiLevelType w:val="hybridMultilevel"/>
    <w:tmpl w:val="916A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460A9"/>
    <w:multiLevelType w:val="hybridMultilevel"/>
    <w:tmpl w:val="9ADA0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A7158"/>
    <w:multiLevelType w:val="hybridMultilevel"/>
    <w:tmpl w:val="B5482996"/>
    <w:lvl w:ilvl="0" w:tplc="FC62DAAC">
      <w:start w:val="56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82455"/>
    <w:multiLevelType w:val="hybridMultilevel"/>
    <w:tmpl w:val="02302B76"/>
    <w:lvl w:ilvl="0" w:tplc="3D263B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4887369">
    <w:abstractNumId w:val="6"/>
  </w:num>
  <w:num w:numId="2" w16cid:durableId="955068045">
    <w:abstractNumId w:val="6"/>
  </w:num>
  <w:num w:numId="3" w16cid:durableId="1791629658">
    <w:abstractNumId w:val="6"/>
  </w:num>
  <w:num w:numId="4" w16cid:durableId="1009141495">
    <w:abstractNumId w:val="2"/>
  </w:num>
  <w:num w:numId="5" w16cid:durableId="207688614">
    <w:abstractNumId w:val="7"/>
  </w:num>
  <w:num w:numId="6" w16cid:durableId="31348930">
    <w:abstractNumId w:val="5"/>
  </w:num>
  <w:num w:numId="7" w16cid:durableId="1218861729">
    <w:abstractNumId w:val="0"/>
  </w:num>
  <w:num w:numId="8" w16cid:durableId="538975782">
    <w:abstractNumId w:val="3"/>
  </w:num>
  <w:num w:numId="9" w16cid:durableId="108277309">
    <w:abstractNumId w:val="1"/>
  </w:num>
  <w:num w:numId="10" w16cid:durableId="506137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35"/>
    <w:rsid w:val="000026F5"/>
    <w:rsid w:val="0000272D"/>
    <w:rsid w:val="00006448"/>
    <w:rsid w:val="00011084"/>
    <w:rsid w:val="00011474"/>
    <w:rsid w:val="0001610A"/>
    <w:rsid w:val="00021603"/>
    <w:rsid w:val="000303BA"/>
    <w:rsid w:val="00032D00"/>
    <w:rsid w:val="000442B8"/>
    <w:rsid w:val="0006231A"/>
    <w:rsid w:val="00065A4E"/>
    <w:rsid w:val="00075BAA"/>
    <w:rsid w:val="00077EB6"/>
    <w:rsid w:val="00080516"/>
    <w:rsid w:val="0008477A"/>
    <w:rsid w:val="00085B9F"/>
    <w:rsid w:val="0009372E"/>
    <w:rsid w:val="000A022F"/>
    <w:rsid w:val="000C1E74"/>
    <w:rsid w:val="000D3B11"/>
    <w:rsid w:val="000D7B4B"/>
    <w:rsid w:val="000E5290"/>
    <w:rsid w:val="000E68C8"/>
    <w:rsid w:val="000F0EF3"/>
    <w:rsid w:val="000F554C"/>
    <w:rsid w:val="000F73E9"/>
    <w:rsid w:val="00101335"/>
    <w:rsid w:val="0010272A"/>
    <w:rsid w:val="0010641D"/>
    <w:rsid w:val="00114B74"/>
    <w:rsid w:val="0012109C"/>
    <w:rsid w:val="0012165B"/>
    <w:rsid w:val="0012179C"/>
    <w:rsid w:val="00122602"/>
    <w:rsid w:val="001347E8"/>
    <w:rsid w:val="00141649"/>
    <w:rsid w:val="00160F1B"/>
    <w:rsid w:val="0016401D"/>
    <w:rsid w:val="00167FBC"/>
    <w:rsid w:val="00170B0A"/>
    <w:rsid w:val="0018051C"/>
    <w:rsid w:val="00186895"/>
    <w:rsid w:val="001B4C62"/>
    <w:rsid w:val="001B76E2"/>
    <w:rsid w:val="001C0B59"/>
    <w:rsid w:val="001C5617"/>
    <w:rsid w:val="001C5C58"/>
    <w:rsid w:val="001C7AA1"/>
    <w:rsid w:val="001D181C"/>
    <w:rsid w:val="001D4A39"/>
    <w:rsid w:val="001D7E4F"/>
    <w:rsid w:val="001E3DA1"/>
    <w:rsid w:val="001F000B"/>
    <w:rsid w:val="00210B48"/>
    <w:rsid w:val="002113E9"/>
    <w:rsid w:val="0021304C"/>
    <w:rsid w:val="00213C8E"/>
    <w:rsid w:val="00227052"/>
    <w:rsid w:val="00251B2F"/>
    <w:rsid w:val="002532C6"/>
    <w:rsid w:val="002628B4"/>
    <w:rsid w:val="00266F23"/>
    <w:rsid w:val="0028163C"/>
    <w:rsid w:val="0028263C"/>
    <w:rsid w:val="002848FF"/>
    <w:rsid w:val="002A3D92"/>
    <w:rsid w:val="002B048F"/>
    <w:rsid w:val="002B0792"/>
    <w:rsid w:val="002C0148"/>
    <w:rsid w:val="002C65AA"/>
    <w:rsid w:val="002D35B9"/>
    <w:rsid w:val="002D4AF1"/>
    <w:rsid w:val="002E1329"/>
    <w:rsid w:val="002E6B65"/>
    <w:rsid w:val="002F00DB"/>
    <w:rsid w:val="002F3105"/>
    <w:rsid w:val="002F4439"/>
    <w:rsid w:val="002F490C"/>
    <w:rsid w:val="00313D63"/>
    <w:rsid w:val="0032357A"/>
    <w:rsid w:val="0033091A"/>
    <w:rsid w:val="00330C30"/>
    <w:rsid w:val="00336083"/>
    <w:rsid w:val="00336D86"/>
    <w:rsid w:val="0033702E"/>
    <w:rsid w:val="0035173E"/>
    <w:rsid w:val="003616E1"/>
    <w:rsid w:val="00364369"/>
    <w:rsid w:val="0036644C"/>
    <w:rsid w:val="003772AB"/>
    <w:rsid w:val="00380398"/>
    <w:rsid w:val="0038184F"/>
    <w:rsid w:val="0038251D"/>
    <w:rsid w:val="00390974"/>
    <w:rsid w:val="0039335B"/>
    <w:rsid w:val="003959F2"/>
    <w:rsid w:val="003A33F1"/>
    <w:rsid w:val="003A388D"/>
    <w:rsid w:val="003C4413"/>
    <w:rsid w:val="003D0BAE"/>
    <w:rsid w:val="003D2E02"/>
    <w:rsid w:val="003F3EDA"/>
    <w:rsid w:val="003F5E14"/>
    <w:rsid w:val="003F7426"/>
    <w:rsid w:val="004050CE"/>
    <w:rsid w:val="004201D6"/>
    <w:rsid w:val="00421EDA"/>
    <w:rsid w:val="00437F63"/>
    <w:rsid w:val="00455E2E"/>
    <w:rsid w:val="004562DF"/>
    <w:rsid w:val="0046005B"/>
    <w:rsid w:val="00461E37"/>
    <w:rsid w:val="00462546"/>
    <w:rsid w:val="00492015"/>
    <w:rsid w:val="004A1E34"/>
    <w:rsid w:val="004A39DE"/>
    <w:rsid w:val="004A6810"/>
    <w:rsid w:val="004A7C78"/>
    <w:rsid w:val="004B204D"/>
    <w:rsid w:val="004B2CEA"/>
    <w:rsid w:val="004B4D85"/>
    <w:rsid w:val="004C16FE"/>
    <w:rsid w:val="004D02F7"/>
    <w:rsid w:val="004D0AC5"/>
    <w:rsid w:val="004D4703"/>
    <w:rsid w:val="004E6D64"/>
    <w:rsid w:val="004F5967"/>
    <w:rsid w:val="0050625D"/>
    <w:rsid w:val="00511B5B"/>
    <w:rsid w:val="005150AA"/>
    <w:rsid w:val="00522B84"/>
    <w:rsid w:val="00531B16"/>
    <w:rsid w:val="005346A3"/>
    <w:rsid w:val="005371F9"/>
    <w:rsid w:val="005424D2"/>
    <w:rsid w:val="00547E5F"/>
    <w:rsid w:val="0055453E"/>
    <w:rsid w:val="00554F59"/>
    <w:rsid w:val="00564CA6"/>
    <w:rsid w:val="005670D1"/>
    <w:rsid w:val="005718B1"/>
    <w:rsid w:val="005720ED"/>
    <w:rsid w:val="00575E87"/>
    <w:rsid w:val="005940BD"/>
    <w:rsid w:val="0059623A"/>
    <w:rsid w:val="00596E91"/>
    <w:rsid w:val="005A1D4E"/>
    <w:rsid w:val="005A7565"/>
    <w:rsid w:val="005C109D"/>
    <w:rsid w:val="005C1C06"/>
    <w:rsid w:val="005C35DF"/>
    <w:rsid w:val="005C6F14"/>
    <w:rsid w:val="005D2DAC"/>
    <w:rsid w:val="005E59FD"/>
    <w:rsid w:val="005E7225"/>
    <w:rsid w:val="005F0551"/>
    <w:rsid w:val="005F0FF2"/>
    <w:rsid w:val="005F7134"/>
    <w:rsid w:val="00605ED0"/>
    <w:rsid w:val="00614008"/>
    <w:rsid w:val="006302AB"/>
    <w:rsid w:val="00630E14"/>
    <w:rsid w:val="0064395B"/>
    <w:rsid w:val="006658F5"/>
    <w:rsid w:val="00674D00"/>
    <w:rsid w:val="00680BA5"/>
    <w:rsid w:val="006832E8"/>
    <w:rsid w:val="00691684"/>
    <w:rsid w:val="006A26BA"/>
    <w:rsid w:val="006B140E"/>
    <w:rsid w:val="006C6C09"/>
    <w:rsid w:val="006D17B1"/>
    <w:rsid w:val="006D64BF"/>
    <w:rsid w:val="006D767D"/>
    <w:rsid w:val="006E2B9A"/>
    <w:rsid w:val="00703E10"/>
    <w:rsid w:val="00703FDB"/>
    <w:rsid w:val="007048E6"/>
    <w:rsid w:val="0071571C"/>
    <w:rsid w:val="00720C82"/>
    <w:rsid w:val="0072301F"/>
    <w:rsid w:val="007240FE"/>
    <w:rsid w:val="00732513"/>
    <w:rsid w:val="00732E53"/>
    <w:rsid w:val="00733E8E"/>
    <w:rsid w:val="0073569B"/>
    <w:rsid w:val="00741ECF"/>
    <w:rsid w:val="0074498F"/>
    <w:rsid w:val="00751020"/>
    <w:rsid w:val="007553D5"/>
    <w:rsid w:val="00761858"/>
    <w:rsid w:val="0076592C"/>
    <w:rsid w:val="007667CD"/>
    <w:rsid w:val="007704B2"/>
    <w:rsid w:val="00773DCF"/>
    <w:rsid w:val="007767CD"/>
    <w:rsid w:val="00780AD7"/>
    <w:rsid w:val="0078616A"/>
    <w:rsid w:val="00797310"/>
    <w:rsid w:val="00797419"/>
    <w:rsid w:val="007A6D86"/>
    <w:rsid w:val="007B3155"/>
    <w:rsid w:val="007D7C78"/>
    <w:rsid w:val="007E088A"/>
    <w:rsid w:val="007F10F8"/>
    <w:rsid w:val="007F3466"/>
    <w:rsid w:val="008035D4"/>
    <w:rsid w:val="00804E3B"/>
    <w:rsid w:val="0080582D"/>
    <w:rsid w:val="00805CDA"/>
    <w:rsid w:val="00810B1B"/>
    <w:rsid w:val="00813E50"/>
    <w:rsid w:val="00817348"/>
    <w:rsid w:val="008206EC"/>
    <w:rsid w:val="00826D74"/>
    <w:rsid w:val="008460E1"/>
    <w:rsid w:val="00850CA2"/>
    <w:rsid w:val="00851709"/>
    <w:rsid w:val="00852686"/>
    <w:rsid w:val="00853B5C"/>
    <w:rsid w:val="008632A3"/>
    <w:rsid w:val="00877B53"/>
    <w:rsid w:val="0088770A"/>
    <w:rsid w:val="008955AC"/>
    <w:rsid w:val="008B1752"/>
    <w:rsid w:val="008B4A79"/>
    <w:rsid w:val="008C1B5B"/>
    <w:rsid w:val="008C7AF2"/>
    <w:rsid w:val="008D2936"/>
    <w:rsid w:val="008D6A59"/>
    <w:rsid w:val="008E2B43"/>
    <w:rsid w:val="008E4D9E"/>
    <w:rsid w:val="008F130B"/>
    <w:rsid w:val="008F2DFF"/>
    <w:rsid w:val="008F7A19"/>
    <w:rsid w:val="00912071"/>
    <w:rsid w:val="0092565A"/>
    <w:rsid w:val="00933462"/>
    <w:rsid w:val="0093632E"/>
    <w:rsid w:val="009501B1"/>
    <w:rsid w:val="00954C77"/>
    <w:rsid w:val="00972E6F"/>
    <w:rsid w:val="00973F54"/>
    <w:rsid w:val="00976137"/>
    <w:rsid w:val="00981907"/>
    <w:rsid w:val="00983F69"/>
    <w:rsid w:val="009842F4"/>
    <w:rsid w:val="00997636"/>
    <w:rsid w:val="009B2374"/>
    <w:rsid w:val="009B4D21"/>
    <w:rsid w:val="009C174D"/>
    <w:rsid w:val="009C53C1"/>
    <w:rsid w:val="009D2904"/>
    <w:rsid w:val="009E06B7"/>
    <w:rsid w:val="009E3CD5"/>
    <w:rsid w:val="009F6217"/>
    <w:rsid w:val="00A00710"/>
    <w:rsid w:val="00A0102D"/>
    <w:rsid w:val="00A11394"/>
    <w:rsid w:val="00A1729E"/>
    <w:rsid w:val="00A17C4E"/>
    <w:rsid w:val="00A203B2"/>
    <w:rsid w:val="00A431A8"/>
    <w:rsid w:val="00A65688"/>
    <w:rsid w:val="00A678B6"/>
    <w:rsid w:val="00A85728"/>
    <w:rsid w:val="00A85732"/>
    <w:rsid w:val="00A858C2"/>
    <w:rsid w:val="00AA15FC"/>
    <w:rsid w:val="00AB4B9A"/>
    <w:rsid w:val="00AC420C"/>
    <w:rsid w:val="00AD7C1E"/>
    <w:rsid w:val="00AF24C5"/>
    <w:rsid w:val="00B30204"/>
    <w:rsid w:val="00B3186E"/>
    <w:rsid w:val="00B41C7A"/>
    <w:rsid w:val="00B441E6"/>
    <w:rsid w:val="00B51572"/>
    <w:rsid w:val="00B62F19"/>
    <w:rsid w:val="00B66871"/>
    <w:rsid w:val="00B712D9"/>
    <w:rsid w:val="00B812C1"/>
    <w:rsid w:val="00B9159C"/>
    <w:rsid w:val="00B92E95"/>
    <w:rsid w:val="00B94086"/>
    <w:rsid w:val="00B95099"/>
    <w:rsid w:val="00BA6CF5"/>
    <w:rsid w:val="00BB23CD"/>
    <w:rsid w:val="00BC2F05"/>
    <w:rsid w:val="00BD25AA"/>
    <w:rsid w:val="00BD50D5"/>
    <w:rsid w:val="00BD7066"/>
    <w:rsid w:val="00BE0233"/>
    <w:rsid w:val="00BF1C6B"/>
    <w:rsid w:val="00BF649A"/>
    <w:rsid w:val="00BF6723"/>
    <w:rsid w:val="00C04845"/>
    <w:rsid w:val="00C04943"/>
    <w:rsid w:val="00C06064"/>
    <w:rsid w:val="00C12491"/>
    <w:rsid w:val="00C20890"/>
    <w:rsid w:val="00C24DD1"/>
    <w:rsid w:val="00C27058"/>
    <w:rsid w:val="00C27573"/>
    <w:rsid w:val="00C36682"/>
    <w:rsid w:val="00C511C3"/>
    <w:rsid w:val="00C52B85"/>
    <w:rsid w:val="00C84035"/>
    <w:rsid w:val="00CB3BB2"/>
    <w:rsid w:val="00CC0F9C"/>
    <w:rsid w:val="00CE0E4A"/>
    <w:rsid w:val="00CE4F3D"/>
    <w:rsid w:val="00CE6693"/>
    <w:rsid w:val="00CE7F9C"/>
    <w:rsid w:val="00CF7111"/>
    <w:rsid w:val="00D13759"/>
    <w:rsid w:val="00D201DC"/>
    <w:rsid w:val="00D21F45"/>
    <w:rsid w:val="00D366F9"/>
    <w:rsid w:val="00D36702"/>
    <w:rsid w:val="00D45CB7"/>
    <w:rsid w:val="00D4622C"/>
    <w:rsid w:val="00D503A8"/>
    <w:rsid w:val="00D509B1"/>
    <w:rsid w:val="00D51414"/>
    <w:rsid w:val="00D53C0E"/>
    <w:rsid w:val="00D62193"/>
    <w:rsid w:val="00D743A9"/>
    <w:rsid w:val="00D87801"/>
    <w:rsid w:val="00D87C79"/>
    <w:rsid w:val="00D954CA"/>
    <w:rsid w:val="00DA578E"/>
    <w:rsid w:val="00DB4791"/>
    <w:rsid w:val="00DC0344"/>
    <w:rsid w:val="00DC0E85"/>
    <w:rsid w:val="00DC2A88"/>
    <w:rsid w:val="00DC4DA5"/>
    <w:rsid w:val="00DC67CE"/>
    <w:rsid w:val="00DD089F"/>
    <w:rsid w:val="00DD23C8"/>
    <w:rsid w:val="00DD3C70"/>
    <w:rsid w:val="00DD63EF"/>
    <w:rsid w:val="00DE24A8"/>
    <w:rsid w:val="00DE269D"/>
    <w:rsid w:val="00E02F21"/>
    <w:rsid w:val="00E0469F"/>
    <w:rsid w:val="00E04A27"/>
    <w:rsid w:val="00E21CF0"/>
    <w:rsid w:val="00E24404"/>
    <w:rsid w:val="00E256E0"/>
    <w:rsid w:val="00E34085"/>
    <w:rsid w:val="00E41153"/>
    <w:rsid w:val="00E41DA6"/>
    <w:rsid w:val="00E47A67"/>
    <w:rsid w:val="00E513C0"/>
    <w:rsid w:val="00E54AB8"/>
    <w:rsid w:val="00E80FB9"/>
    <w:rsid w:val="00E855EE"/>
    <w:rsid w:val="00E86505"/>
    <w:rsid w:val="00E91088"/>
    <w:rsid w:val="00EB62C1"/>
    <w:rsid w:val="00EB6564"/>
    <w:rsid w:val="00ED1E77"/>
    <w:rsid w:val="00EE5B46"/>
    <w:rsid w:val="00EF6718"/>
    <w:rsid w:val="00F046C6"/>
    <w:rsid w:val="00F077FA"/>
    <w:rsid w:val="00F07F08"/>
    <w:rsid w:val="00F20635"/>
    <w:rsid w:val="00F217BD"/>
    <w:rsid w:val="00F25FD1"/>
    <w:rsid w:val="00F26EF5"/>
    <w:rsid w:val="00F3352E"/>
    <w:rsid w:val="00F34188"/>
    <w:rsid w:val="00F359A8"/>
    <w:rsid w:val="00F36E89"/>
    <w:rsid w:val="00F60293"/>
    <w:rsid w:val="00F60B0C"/>
    <w:rsid w:val="00F6403D"/>
    <w:rsid w:val="00F66182"/>
    <w:rsid w:val="00F67B22"/>
    <w:rsid w:val="00F71D81"/>
    <w:rsid w:val="00F82CE2"/>
    <w:rsid w:val="00F96592"/>
    <w:rsid w:val="00FA14BF"/>
    <w:rsid w:val="00FA5036"/>
    <w:rsid w:val="00FB52FD"/>
    <w:rsid w:val="00FC4815"/>
    <w:rsid w:val="00FD208B"/>
    <w:rsid w:val="00F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BFAAD1"/>
  <w15:docId w15:val="{73EDDD0B-0B7F-44AF-BB89-CA3CEE0D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29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CD"/>
  </w:style>
  <w:style w:type="paragraph" w:styleId="Footer">
    <w:name w:val="footer"/>
    <w:basedOn w:val="Normal"/>
    <w:link w:val="FooterChar"/>
    <w:uiPriority w:val="99"/>
    <w:unhideWhenUsed/>
    <w:rsid w:val="00BB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CD"/>
  </w:style>
  <w:style w:type="paragraph" w:styleId="NormalWeb">
    <w:name w:val="Normal (Web)"/>
    <w:basedOn w:val="Normal"/>
    <w:uiPriority w:val="99"/>
    <w:semiHidden/>
    <w:unhideWhenUsed/>
    <w:rsid w:val="00390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C4413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3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2D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DA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DA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D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DAC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32D0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27">
    <w:name w:val="ParaAttribute27"/>
    <w:rsid w:val="0012165B"/>
    <w:pPr>
      <w:spacing w:line="217" w:lineRule="exact"/>
      <w:ind w:left="144"/>
    </w:pPr>
    <w:rPr>
      <w:rFonts w:ascii="Times New Roman" w:eastAsia="¹Å" w:hAnsi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878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678B6"/>
    <w:rPr>
      <w:color w:val="0000FF" w:themeColor="hyperlink"/>
      <w:u w:val="none"/>
    </w:rPr>
  </w:style>
  <w:style w:type="table" w:styleId="GridTable4-Accent1">
    <w:name w:val="Grid Table 4 Accent 1"/>
    <w:basedOn w:val="TableNormal"/>
    <w:uiPriority w:val="49"/>
    <w:rsid w:val="002F443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11B5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86505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9256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E_Education@duke-nus.edu.s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ssvk\Desktop\Invitation%20Letter\Invitaiton%20Letter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32449-23F4-465F-94EF-DA932BEECD8B}"/>
      </w:docPartPr>
      <w:docPartBody>
        <w:p w:rsidR="00BC192C" w:rsidRDefault="007470A8">
          <w:r w:rsidRPr="000B06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¹Å">
    <w:altName w:val="Cambria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AD"/>
    <w:rsid w:val="00017822"/>
    <w:rsid w:val="00067DD3"/>
    <w:rsid w:val="001868BF"/>
    <w:rsid w:val="001A4FF4"/>
    <w:rsid w:val="001C7EFE"/>
    <w:rsid w:val="002329B0"/>
    <w:rsid w:val="002C2F3E"/>
    <w:rsid w:val="00316E3B"/>
    <w:rsid w:val="0031703B"/>
    <w:rsid w:val="003A60CC"/>
    <w:rsid w:val="003A6EDE"/>
    <w:rsid w:val="003D23DC"/>
    <w:rsid w:val="00434292"/>
    <w:rsid w:val="004679BD"/>
    <w:rsid w:val="00471FE8"/>
    <w:rsid w:val="005A6847"/>
    <w:rsid w:val="005C56BF"/>
    <w:rsid w:val="00632239"/>
    <w:rsid w:val="007470A8"/>
    <w:rsid w:val="007A6D86"/>
    <w:rsid w:val="007E42AD"/>
    <w:rsid w:val="00845410"/>
    <w:rsid w:val="00A11F6E"/>
    <w:rsid w:val="00A830C7"/>
    <w:rsid w:val="00AC44CA"/>
    <w:rsid w:val="00B126B0"/>
    <w:rsid w:val="00BB7929"/>
    <w:rsid w:val="00BC192C"/>
    <w:rsid w:val="00BE1A8A"/>
    <w:rsid w:val="00C207B9"/>
    <w:rsid w:val="00D9543C"/>
    <w:rsid w:val="00DC46DC"/>
    <w:rsid w:val="00DD04A2"/>
    <w:rsid w:val="00DD3DF0"/>
    <w:rsid w:val="00E44BA7"/>
    <w:rsid w:val="00E77F72"/>
    <w:rsid w:val="00F165E8"/>
    <w:rsid w:val="00F73ED7"/>
    <w:rsid w:val="00FA3F92"/>
    <w:rsid w:val="00FB4497"/>
    <w:rsid w:val="00FC1A02"/>
    <w:rsid w:val="00F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A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2EEE9712DCF4BB36A457CB9C327C3" ma:contentTypeVersion="1" ma:contentTypeDescription="Create a new document." ma:contentTypeScope="" ma:versionID="34ee32ab2feaeb7a570fcb307c41a6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276C1-7F69-452C-874F-4A2B2311D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FA18EC-0B30-475D-9BEC-DE0024154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E3B9C-C778-4239-8CEF-37A918245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12B0769-7AFF-4D6D-B185-7A1E10434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Invitaiton Letter </Template>
  <TotalTime>2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josephine.wong@duke-nus.edu.sg</dc:creator>
  <cp:lastModifiedBy>Pearl Gan</cp:lastModifiedBy>
  <cp:revision>2</cp:revision>
  <cp:lastPrinted>2024-01-10T03:00:00Z</cp:lastPrinted>
  <dcterms:created xsi:type="dcterms:W3CDTF">2024-06-03T05:32:00Z</dcterms:created>
  <dcterms:modified xsi:type="dcterms:W3CDTF">2024-06-03T05:32:00Z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0x010100B2D2EEE9712DCF4BB36A457CB9C327C3</vt:lpwstr>
  </property>
  <property fmtid="{D5CDD505-2E9C-101B-9397-08002B2CF9AE}" pid="3" name="TitusGUID">
    <vt:lpwstr>e17c8ee0-ad52-4497-b590-a174b5b310dd</vt:lpwstr>
  </property>
  <property fmtid="{D5CDD505-2E9C-101B-9397-08002B2CF9AE}" pid="4" name="IsSavedOnce">
    <vt:lpwstr>IsSavedOnceTrue</vt:lpwstr>
  </property>
  <property fmtid="{D5CDD505-2E9C-101B-9397-08002B2CF9AE}" pid="5" name="ExistingClassification">
    <vt:lpwstr>NUS Restricted</vt:lpwstr>
  </property>
  <property fmtid="{D5CDD505-2E9C-101B-9397-08002B2CF9AE}" pid="6" name="ExistingHeaderFooter">
    <vt:lpwstr>None</vt:lpwstr>
  </property>
  <property fmtid="{D5CDD505-2E9C-101B-9397-08002B2CF9AE}" pid="7" name="CLASSIFICATION">
    <vt:lpwstr>NUS Restricted</vt:lpwstr>
  </property>
  <property fmtid="{D5CDD505-2E9C-101B-9397-08002B2CF9AE}" pid="8" name="TITUSMarking">
    <vt:lpwstr>None</vt:lpwstr>
  </property>
</Properties>
</file>